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2162"/>
        <w:tblW w:w="15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ayout w:type="fixed"/>
        <w:tblLook w:val="00A0" w:firstRow="1" w:lastRow="0" w:firstColumn="1" w:lastColumn="0" w:noHBand="0" w:noVBand="0"/>
      </w:tblPr>
      <w:tblGrid>
        <w:gridCol w:w="2718"/>
        <w:gridCol w:w="3780"/>
        <w:gridCol w:w="3600"/>
        <w:gridCol w:w="4950"/>
        <w:gridCol w:w="236"/>
      </w:tblGrid>
      <w:tr w:rsidR="00F11646" w:rsidTr="00F11646">
        <w:trPr>
          <w:gridAfter w:val="1"/>
          <w:wAfter w:w="236" w:type="dxa"/>
          <w:trHeight w:val="498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F11646" w:rsidRDefault="00F11646" w:rsidP="005078BD"/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F11646" w:rsidRPr="00D94226" w:rsidRDefault="00F11646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F11646" w:rsidRPr="00D94226" w:rsidRDefault="00F11646" w:rsidP="00E7496B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F11646" w:rsidRPr="00D94226" w:rsidRDefault="00F11646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SUNDAY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MONDAY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TUESDAY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WEDNESDAY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THURSDAY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112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FRIDAY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F11646" w:rsidTr="00F11646">
        <w:trPr>
          <w:gridAfter w:val="1"/>
          <w:wAfter w:w="236" w:type="dxa"/>
          <w:trHeight w:val="1026"/>
        </w:trPr>
        <w:tc>
          <w:tcPr>
            <w:tcW w:w="271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11646" w:rsidRPr="00F11646" w:rsidRDefault="00F11646" w:rsidP="00F11646">
            <w:pPr>
              <w:pStyle w:val="DayHeader"/>
              <w:framePr w:hSpace="0" w:wrap="auto" w:vAnchor="margin" w:hAnchor="text" w:xAlign="left" w:yAlign="inline"/>
              <w:jc w:val="left"/>
              <w:rPr>
                <w:sz w:val="36"/>
                <w:szCs w:val="36"/>
              </w:rPr>
            </w:pPr>
            <w:r w:rsidRPr="00F11646">
              <w:rPr>
                <w:sz w:val="36"/>
                <w:szCs w:val="36"/>
              </w:rPr>
              <w:t>SATURDAY</w:t>
            </w:r>
          </w:p>
        </w:tc>
        <w:tc>
          <w:tcPr>
            <w:tcW w:w="37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F11646" w:rsidRDefault="00F11646" w:rsidP="005078BD">
            <w:pPr>
              <w:ind w:left="360"/>
            </w:pPr>
          </w:p>
        </w:tc>
      </w:tr>
      <w:tr w:rsidR="005078BD" w:rsidTr="00F11646">
        <w:trPr>
          <w:trHeight w:val="456"/>
        </w:trPr>
        <w:tc>
          <w:tcPr>
            <w:tcW w:w="271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378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360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495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36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6C1E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5FF0E" wp14:editId="14A6678C">
                <wp:simplePos x="0" y="0"/>
                <wp:positionH relativeFrom="margin">
                  <wp:align>right</wp:align>
                </wp:positionH>
                <wp:positionV relativeFrom="paragraph">
                  <wp:posOffset>-40006</wp:posOffset>
                </wp:positionV>
                <wp:extent cx="1381125" cy="23907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646" w:rsidRDefault="00F11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3F6BA" wp14:editId="172CF971">
                                  <wp:extent cx="1113790" cy="134250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jsacc 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356" cy="1348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5FF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.55pt;margin-top:-3.15pt;width:108.75pt;height:18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" filled="f" fillcolor="#4f81bd [3204]" stroked="f" strokecolor="#f2f2f2 [3041]" strokeweight="3pt">
                <v:textbox>
                  <w:txbxContent>
                    <w:p w:rsidR="00F11646" w:rsidRDefault="00F11646">
                      <w:r>
                        <w:rPr>
                          <w:noProof/>
                        </w:rPr>
                        <w:drawing>
                          <wp:inline distT="0" distB="0" distL="0" distR="0" wp14:anchorId="1353F6BA" wp14:editId="172CF971">
                            <wp:extent cx="1113790" cy="134250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jsacc 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356" cy="1348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3EDD502" wp14:editId="561159A2">
                <wp:simplePos x="0" y="0"/>
                <wp:positionH relativeFrom="column">
                  <wp:posOffset>83820</wp:posOffset>
                </wp:positionH>
                <wp:positionV relativeFrom="paragraph">
                  <wp:posOffset>-30480</wp:posOffset>
                </wp:positionV>
                <wp:extent cx="9512300" cy="1393825"/>
                <wp:effectExtent l="0" t="0" r="12700" b="158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39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1870" id="Rectangle 7" o:spid="_x0000_s1026" style="position:absolute;margin-left:6.6pt;margin-top:-2.4pt;width:749pt;height:109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" fillcolor="#95b3d7 [1940]" strokecolor="white [3212]"/>
            </w:pict>
          </mc:Fallback>
        </mc:AlternateContent>
      </w:r>
      <w:r w:rsidR="00F116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5747D2" w:rsidP="00E7496B">
                            <w:pPr>
                              <w:pStyle w:val="PlannerHeader"/>
                            </w:pPr>
                            <w:r w:rsidRPr="00B54394"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lztAIAALQ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" filled="f" stroked="f">
                <v:textbox inset="0,7.2pt,0,0">
                  <w:txbxContent>
                    <w:p w:rsidR="005747D2" w:rsidRPr="00B54394" w:rsidRDefault="005747D2" w:rsidP="00E7496B">
                      <w:pPr>
                        <w:pStyle w:val="PlannerHeader"/>
                      </w:pPr>
                      <w:r w:rsidRPr="00B54394"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46"/>
    <w:rsid w:val="0001137C"/>
    <w:rsid w:val="00037131"/>
    <w:rsid w:val="00076DE4"/>
    <w:rsid w:val="00087616"/>
    <w:rsid w:val="00115B9E"/>
    <w:rsid w:val="00150CD7"/>
    <w:rsid w:val="00150F00"/>
    <w:rsid w:val="001A5C72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C1EEF"/>
    <w:rsid w:val="006E3133"/>
    <w:rsid w:val="007744AC"/>
    <w:rsid w:val="007A6419"/>
    <w:rsid w:val="007B3C3D"/>
    <w:rsid w:val="00806231"/>
    <w:rsid w:val="00842DB7"/>
    <w:rsid w:val="008C5BB5"/>
    <w:rsid w:val="008D694C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1164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C57A3F-499C-4AF4-AB99-5E09EF4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Weekly%20meal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49829-117C-4F3C-A33E-267ED7B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Ashley Hynes</dc:creator>
  <cp:keywords/>
  <cp:lastModifiedBy>Ashley Hynes</cp:lastModifiedBy>
  <cp:revision>2</cp:revision>
  <cp:lastPrinted>2008-09-30T03:15:00Z</cp:lastPrinted>
  <dcterms:created xsi:type="dcterms:W3CDTF">2015-04-15T16:37:00Z</dcterms:created>
  <dcterms:modified xsi:type="dcterms:W3CDTF">2015-04-15T17:05:00Z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